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24" w:rsidRPr="00D53D95" w:rsidRDefault="009D2B2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E333B">
        <w:rPr>
          <w:rFonts w:ascii="Times New Roman" w:hAnsi="Times New Roman" w:cs="Times New Roman"/>
          <w:b/>
          <w:bCs/>
          <w:sz w:val="18"/>
          <w:szCs w:val="18"/>
        </w:rPr>
        <w:t>Personal Information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088"/>
      </w:tblGrid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NAME-SURNAME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2B24" w:rsidRDefault="009D2B24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9D2B24" w:rsidRPr="00D53D95" w:rsidRDefault="009D2B2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E333B">
        <w:rPr>
          <w:rFonts w:ascii="Times New Roman" w:hAnsi="Times New Roman" w:cs="Times New Roman"/>
          <w:b/>
          <w:bCs/>
          <w:sz w:val="18"/>
          <w:szCs w:val="18"/>
        </w:rPr>
        <w:t>Educational Information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13"/>
        <w:gridCol w:w="2303"/>
        <w:gridCol w:w="2555"/>
      </w:tblGrid>
      <w:tr w:rsidR="009D2B24" w:rsidRPr="00F90AF9">
        <w:trPr>
          <w:trHeight w:hRule="exact" w:val="284"/>
        </w:trPr>
        <w:tc>
          <w:tcPr>
            <w:tcW w:w="2093" w:type="dxa"/>
          </w:tcPr>
          <w:p w:rsidR="009D2B24" w:rsidRPr="00F90AF9" w:rsidRDefault="009D2B24" w:rsidP="00F9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 (START – FINISH)</w:t>
            </w:r>
          </w:p>
        </w:tc>
        <w:tc>
          <w:tcPr>
            <w:tcW w:w="2513" w:type="dxa"/>
          </w:tcPr>
          <w:p w:rsidR="009D2B24" w:rsidRPr="00F90AF9" w:rsidRDefault="009D2B24" w:rsidP="00F9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SECTION</w:t>
            </w:r>
          </w:p>
        </w:tc>
      </w:tr>
      <w:tr w:rsidR="009D2B24" w:rsidRPr="00F90AF9">
        <w:trPr>
          <w:trHeight w:hRule="exact" w:val="284"/>
        </w:trPr>
        <w:tc>
          <w:tcPr>
            <w:tcW w:w="209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09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09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D2B24" w:rsidRPr="00C247D6" w:rsidRDefault="009D2B24">
      <w:pPr>
        <w:rPr>
          <w:rFonts w:ascii="Times New Roman" w:hAnsi="Times New Roman" w:cs="Times New Roman"/>
          <w:b/>
          <w:bCs/>
          <w:sz w:val="2"/>
          <w:szCs w:val="2"/>
        </w:rPr>
      </w:pPr>
    </w:p>
    <w:p w:rsidR="009D2B24" w:rsidRDefault="009D2B24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COURSE / PROGRAMME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13"/>
        <w:gridCol w:w="2303"/>
        <w:gridCol w:w="2555"/>
      </w:tblGrid>
      <w:tr w:rsidR="009D2B24" w:rsidRPr="00F90AF9">
        <w:trPr>
          <w:trHeight w:hRule="exact" w:val="284"/>
        </w:trPr>
        <w:tc>
          <w:tcPr>
            <w:tcW w:w="2093" w:type="dxa"/>
          </w:tcPr>
          <w:p w:rsidR="009D2B24" w:rsidRPr="00F90AF9" w:rsidRDefault="009D2B24" w:rsidP="00F9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 (START – FINISH)</w:t>
            </w:r>
          </w:p>
        </w:tc>
        <w:tc>
          <w:tcPr>
            <w:tcW w:w="2513" w:type="dxa"/>
          </w:tcPr>
          <w:p w:rsidR="009D2B24" w:rsidRPr="00F90AF9" w:rsidRDefault="009D2B24" w:rsidP="00F9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RELATED SCHEME</w:t>
            </w: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CERTIFICATE </w:t>
            </w:r>
          </w:p>
        </w:tc>
      </w:tr>
      <w:tr w:rsidR="009D2B24" w:rsidRPr="00F90AF9">
        <w:trPr>
          <w:trHeight w:hRule="exact" w:val="284"/>
        </w:trPr>
        <w:tc>
          <w:tcPr>
            <w:tcW w:w="209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09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09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09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09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D2B24" w:rsidRPr="00C247D6" w:rsidRDefault="009D2B24" w:rsidP="00340F52">
      <w:pPr>
        <w:rPr>
          <w:rFonts w:ascii="Times New Roman" w:hAnsi="Times New Roman" w:cs="Times New Roman"/>
          <w:b/>
          <w:bCs/>
          <w:sz w:val="2"/>
          <w:szCs w:val="2"/>
        </w:rPr>
      </w:pPr>
    </w:p>
    <w:p w:rsidR="009D2B24" w:rsidRDefault="009D2B24" w:rsidP="00340F52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WORK EXPERI</w:t>
      </w:r>
      <w:r w:rsidRPr="008E333B">
        <w:rPr>
          <w:rFonts w:ascii="Times New Roman" w:hAnsi="Times New Roman" w:cs="Times New Roman"/>
          <w:b/>
          <w:bCs/>
          <w:sz w:val="18"/>
          <w:szCs w:val="18"/>
        </w:rPr>
        <w:t>ENCE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088"/>
      </w:tblGrid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 – FAX - WEB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SCOPE OF COMPANY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ASSİGNED POSİTİON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sz w:val="18"/>
                <w:szCs w:val="18"/>
              </w:rPr>
              <w:t xml:space="preserve">STARTING DATE :  (___/___/___)                       ENDING  DATE :          (___/___/___)         </w:t>
            </w:r>
          </w:p>
        </w:tc>
      </w:tr>
    </w:tbl>
    <w:p w:rsidR="009D2B24" w:rsidRDefault="009D2B24" w:rsidP="00154B23">
      <w:pPr>
        <w:pStyle w:val="Baar"/>
      </w:pPr>
    </w:p>
    <w:p w:rsidR="009D2B24" w:rsidRPr="00A15EE8" w:rsidRDefault="009D2B24" w:rsidP="00154B23">
      <w:pPr>
        <w:pStyle w:val="Baar"/>
      </w:pPr>
      <w:r w:rsidRPr="00154B23">
        <w:t>(This part will be completed by ALBERK QA TECHNIC)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230"/>
        <w:gridCol w:w="2303"/>
        <w:gridCol w:w="2555"/>
      </w:tblGrid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WORK DURATION</w:t>
            </w:r>
          </w:p>
        </w:tc>
        <w:tc>
          <w:tcPr>
            <w:tcW w:w="2230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Pr="00F90A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YEAR            MONTH</w:t>
            </w: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APPROPRIATE             </w:t>
            </w: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NOT APPROPRIATE</w:t>
            </w: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ASSIGNMENT  CODES</w:t>
            </w:r>
          </w:p>
        </w:tc>
        <w:tc>
          <w:tcPr>
            <w:tcW w:w="2230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            NACE</w:t>
            </w: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            NACE</w:t>
            </w: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            NACE</w:t>
            </w:r>
          </w:p>
        </w:tc>
      </w:tr>
    </w:tbl>
    <w:p w:rsidR="009D2B24" w:rsidRDefault="009D2B24" w:rsidP="00BB7458">
      <w:pPr>
        <w:rPr>
          <w:rFonts w:ascii="Times New Roman" w:hAnsi="Times New Roman" w:cs="Times New Roman"/>
          <w:b/>
          <w:bCs/>
          <w:sz w:val="2"/>
          <w:szCs w:val="2"/>
        </w:rPr>
      </w:pPr>
    </w:p>
    <w:p w:rsidR="009D2B24" w:rsidRPr="00C247D6" w:rsidRDefault="009D2B24" w:rsidP="00BB7458">
      <w:pPr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088"/>
      </w:tblGrid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 – FAX - WEB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SCOPE OF COMPANY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ASSİGNED POSİTİON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sz w:val="18"/>
                <w:szCs w:val="18"/>
              </w:rPr>
              <w:t xml:space="preserve">STARTING DATE :  (___/___/___)                       ENDING  DATE :          (___/___/___)         </w:t>
            </w:r>
          </w:p>
        </w:tc>
      </w:tr>
    </w:tbl>
    <w:p w:rsidR="009D2B24" w:rsidRDefault="009D2B24" w:rsidP="00EF72A1">
      <w:pPr>
        <w:pStyle w:val="Baar"/>
      </w:pPr>
    </w:p>
    <w:p w:rsidR="009D2B24" w:rsidRDefault="009D2B24" w:rsidP="00D45D27">
      <w:pPr>
        <w:pStyle w:val="Baar"/>
      </w:pPr>
    </w:p>
    <w:p w:rsidR="009D2B24" w:rsidRDefault="009D2B24" w:rsidP="00D45D27">
      <w:pPr>
        <w:pStyle w:val="Baar"/>
      </w:pPr>
    </w:p>
    <w:p w:rsidR="009D2B24" w:rsidRDefault="009D2B24" w:rsidP="00D45D27">
      <w:pPr>
        <w:pStyle w:val="Baar"/>
      </w:pPr>
    </w:p>
    <w:p w:rsidR="009D2B24" w:rsidRPr="00A15EE8" w:rsidRDefault="009D2B24" w:rsidP="00154B23">
      <w:pPr>
        <w:pStyle w:val="Baar"/>
      </w:pPr>
      <w:r w:rsidRPr="00154B23">
        <w:t>(This part will be completed by ALBERK QA TECHNIC)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230"/>
        <w:gridCol w:w="2303"/>
        <w:gridCol w:w="2555"/>
      </w:tblGrid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WORK DURATION</w:t>
            </w:r>
          </w:p>
        </w:tc>
        <w:tc>
          <w:tcPr>
            <w:tcW w:w="2230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Pr="00F90A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YEAR            MONTH</w:t>
            </w: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APPROPRIATE             </w:t>
            </w: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NOT APPROPRIATE</w:t>
            </w: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ASSIGNMENT  CODES</w:t>
            </w:r>
          </w:p>
        </w:tc>
        <w:tc>
          <w:tcPr>
            <w:tcW w:w="2230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            NACE</w:t>
            </w: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            NACE</w:t>
            </w: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            NACE</w:t>
            </w:r>
          </w:p>
        </w:tc>
      </w:tr>
    </w:tbl>
    <w:p w:rsidR="009D2B24" w:rsidRDefault="009D2B24" w:rsidP="00340F52">
      <w:pPr>
        <w:rPr>
          <w:b/>
          <w:bCs/>
          <w:sz w:val="2"/>
          <w:szCs w:val="2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088"/>
      </w:tblGrid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 – FAX - WEB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SCOPE OF COMPANY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ASSİGNED POSİTİON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sz w:val="18"/>
                <w:szCs w:val="18"/>
              </w:rPr>
              <w:t xml:space="preserve">STARTING DATE :  (___/___/___)                       ENDING  DATE :          (___/___/___)         </w:t>
            </w:r>
          </w:p>
        </w:tc>
      </w:tr>
    </w:tbl>
    <w:p w:rsidR="009D2B24" w:rsidRDefault="009D2B24" w:rsidP="00154B23">
      <w:pPr>
        <w:pStyle w:val="Baar"/>
      </w:pPr>
    </w:p>
    <w:p w:rsidR="009D2B24" w:rsidRDefault="009D2B24" w:rsidP="00DF0F8C">
      <w:pPr>
        <w:pStyle w:val="Baar"/>
      </w:pPr>
      <w:r w:rsidRPr="00154B23">
        <w:t>(This part will be completed by ALBERK QA TECHNIC)</w:t>
      </w:r>
    </w:p>
    <w:p w:rsidR="009D2B24" w:rsidRPr="00EF72A1" w:rsidRDefault="009D2B24" w:rsidP="00DF0F8C">
      <w:pPr>
        <w:pStyle w:val="Baar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230"/>
        <w:gridCol w:w="2303"/>
        <w:gridCol w:w="2555"/>
      </w:tblGrid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WORK DURATION</w:t>
            </w:r>
          </w:p>
        </w:tc>
        <w:tc>
          <w:tcPr>
            <w:tcW w:w="2230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Pr="00F90A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YEAR            MONTH</w:t>
            </w: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APPROPRIATE             </w:t>
            </w: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NOT APPROPRIATE</w:t>
            </w: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ASSIGNMENT  CODES</w:t>
            </w:r>
          </w:p>
        </w:tc>
        <w:tc>
          <w:tcPr>
            <w:tcW w:w="2230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            NACE</w:t>
            </w: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            NACE</w:t>
            </w: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            NACE</w:t>
            </w:r>
          </w:p>
        </w:tc>
      </w:tr>
    </w:tbl>
    <w:p w:rsidR="009D2B24" w:rsidRDefault="009D2B24" w:rsidP="00340F52">
      <w:pPr>
        <w:rPr>
          <w:b/>
          <w:bCs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088"/>
      </w:tblGrid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 – FAX - WEB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SCOPE OF COMPANY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ASSİGNED POSİTİON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sz w:val="18"/>
                <w:szCs w:val="18"/>
              </w:rPr>
              <w:t xml:space="preserve">STARTING DATE :  (___/___/___)                       ENDING  DATE :          (___/___/___)         </w:t>
            </w:r>
          </w:p>
        </w:tc>
      </w:tr>
    </w:tbl>
    <w:p w:rsidR="009D2B24" w:rsidRDefault="009D2B24" w:rsidP="00340F52">
      <w:pPr>
        <w:rPr>
          <w:b/>
          <w:bCs/>
        </w:rPr>
      </w:pPr>
      <w:bookmarkStart w:id="0" w:name="_GoBack"/>
      <w:bookmarkEnd w:id="0"/>
    </w:p>
    <w:p w:rsidR="009D2B24" w:rsidRDefault="009D2B24" w:rsidP="00E30927">
      <w:pPr>
        <w:pStyle w:val="Baar"/>
      </w:pPr>
      <w:r w:rsidRPr="00154B23">
        <w:t>(This part will be completed by ALBERK QA TECHNIC)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230"/>
        <w:gridCol w:w="2303"/>
        <w:gridCol w:w="2555"/>
      </w:tblGrid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WORK DURATION</w:t>
            </w:r>
          </w:p>
        </w:tc>
        <w:tc>
          <w:tcPr>
            <w:tcW w:w="2230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Pr="00F90A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YEAR            MONTH</w:t>
            </w: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APPROPRIATE             </w:t>
            </w: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NOT APPROPRIATE</w:t>
            </w: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ASSIGNMENT  CODES</w:t>
            </w:r>
          </w:p>
        </w:tc>
        <w:tc>
          <w:tcPr>
            <w:tcW w:w="2230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            NACE</w:t>
            </w: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            NACE</w:t>
            </w: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            NACE</w:t>
            </w:r>
          </w:p>
        </w:tc>
      </w:tr>
    </w:tbl>
    <w:p w:rsidR="009D2B24" w:rsidRPr="00EF72A1" w:rsidRDefault="009D2B24" w:rsidP="00E30927">
      <w:pPr>
        <w:pStyle w:val="Baar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088"/>
      </w:tblGrid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 – FAX - WEB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SCOPE OF COMPANY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ASSİGNED POSİTİON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7088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sz w:val="18"/>
                <w:szCs w:val="18"/>
              </w:rPr>
              <w:t xml:space="preserve">STARTING DATE :  (___/___/___)                       ENDING  DATE :          (___/___/___)         </w:t>
            </w:r>
          </w:p>
        </w:tc>
      </w:tr>
    </w:tbl>
    <w:p w:rsidR="009D2B24" w:rsidRDefault="009D2B24" w:rsidP="00340F52">
      <w:pPr>
        <w:rPr>
          <w:b/>
          <w:bCs/>
        </w:rPr>
      </w:pPr>
    </w:p>
    <w:p w:rsidR="009D2B24" w:rsidRDefault="009D2B24" w:rsidP="00E30927">
      <w:pPr>
        <w:pStyle w:val="Baar"/>
      </w:pPr>
      <w:r w:rsidRPr="00154B23">
        <w:t>(This part will be completed by ALBERK QA TECHNIC)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230"/>
        <w:gridCol w:w="2303"/>
        <w:gridCol w:w="2555"/>
      </w:tblGrid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WORK DURATION</w:t>
            </w:r>
          </w:p>
        </w:tc>
        <w:tc>
          <w:tcPr>
            <w:tcW w:w="2230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Pr="00F90AF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YEAR            MONTH</w:t>
            </w: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APPROPRIATE             </w:t>
            </w: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  <w:r w:rsidRPr="00F90AF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NOT APPROPRIATE</w:t>
            </w:r>
          </w:p>
        </w:tc>
      </w:tr>
      <w:tr w:rsidR="009D2B24" w:rsidRPr="00F90AF9">
        <w:trPr>
          <w:trHeight w:hRule="exact" w:val="284"/>
        </w:trPr>
        <w:tc>
          <w:tcPr>
            <w:tcW w:w="2376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ASSIGNMENT  CODES</w:t>
            </w:r>
          </w:p>
        </w:tc>
        <w:tc>
          <w:tcPr>
            <w:tcW w:w="2230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            NACE</w:t>
            </w:r>
          </w:p>
        </w:tc>
        <w:tc>
          <w:tcPr>
            <w:tcW w:w="2303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            NACE</w:t>
            </w:r>
          </w:p>
        </w:tc>
        <w:tc>
          <w:tcPr>
            <w:tcW w:w="2555" w:type="dxa"/>
          </w:tcPr>
          <w:p w:rsidR="009D2B24" w:rsidRPr="00F90AF9" w:rsidRDefault="009D2B24" w:rsidP="00F9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A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EA            NACE</w:t>
            </w:r>
          </w:p>
        </w:tc>
      </w:tr>
    </w:tbl>
    <w:p w:rsidR="009D2B24" w:rsidRDefault="009D2B24" w:rsidP="00E30927">
      <w:pPr>
        <w:pStyle w:val="Baar"/>
      </w:pPr>
    </w:p>
    <w:p w:rsidR="009D2B24" w:rsidRDefault="009D2B24" w:rsidP="00340F52">
      <w:pPr>
        <w:rPr>
          <w:b/>
          <w:bCs/>
        </w:rPr>
      </w:pPr>
    </w:p>
    <w:p w:rsidR="009D2B24" w:rsidRDefault="009D2B24" w:rsidP="00340F52">
      <w:pPr>
        <w:rPr>
          <w:b/>
          <w:bCs/>
        </w:rPr>
      </w:pPr>
    </w:p>
    <w:p w:rsidR="009D2B24" w:rsidRDefault="009D2B24" w:rsidP="00EE4CD1">
      <w:pPr>
        <w:pStyle w:val="Title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E30927">
        <w:rPr>
          <w:rFonts w:ascii="Times New Roman" w:hAnsi="Times New Roman" w:cs="Times New Roman"/>
          <w:b w:val="0"/>
          <w:bCs w:val="0"/>
          <w:sz w:val="18"/>
          <w:szCs w:val="18"/>
        </w:rPr>
        <w:t>Additional documents requested within this form which are:</w:t>
      </w:r>
    </w:p>
    <w:p w:rsidR="009D2B24" w:rsidRPr="00EE4CD1" w:rsidRDefault="009D2B24" w:rsidP="00EE4CD1">
      <w:pPr>
        <w:pStyle w:val="Title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D2B24" w:rsidRPr="00D629E1" w:rsidRDefault="009D2B24" w:rsidP="00D62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rFonts w:ascii="Times New Roman" w:hAnsi="Times New Roman" w:cs="Times New Roman"/>
          <w:sz w:val="18"/>
          <w:szCs w:val="18"/>
          <w:lang w:eastAsia="tr-TR"/>
        </w:rPr>
        <w:t>Work Experience (Reference letters &amp; service scheme</w:t>
      </w:r>
      <w:r w:rsidRPr="00D629E1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tr-TR"/>
        </w:rPr>
        <w:t>belong to companies worked for,</w:t>
      </w:r>
      <w:r w:rsidRPr="00D629E1">
        <w:rPr>
          <w:rFonts w:ascii="Times New Roman" w:hAnsi="Times New Roman" w:cs="Times New Roman"/>
          <w:sz w:val="18"/>
          <w:szCs w:val="18"/>
          <w:lang w:eastAsia="tr-TR"/>
        </w:rPr>
        <w:t xml:space="preserve"> will be requested.)</w:t>
      </w:r>
    </w:p>
    <w:p w:rsidR="009D2B24" w:rsidRPr="00F04D4D" w:rsidRDefault="009D2B24" w:rsidP="00F0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629E1">
        <w:rPr>
          <w:rFonts w:ascii="Times New Roman" w:hAnsi="Times New Roman" w:cs="Times New Roman"/>
          <w:sz w:val="18"/>
          <w:szCs w:val="18"/>
        </w:rPr>
        <w:t xml:space="preserve">Resume: </w:t>
      </w:r>
      <w:r>
        <w:rPr>
          <w:rFonts w:ascii="Times New Roman" w:hAnsi="Times New Roman" w:cs="Times New Roman"/>
          <w:sz w:val="18"/>
          <w:szCs w:val="18"/>
        </w:rPr>
        <w:t>Simple document includes working experience. This documents</w:t>
      </w:r>
      <w:r w:rsidRPr="00D629E1">
        <w:rPr>
          <w:rFonts w:ascii="Times New Roman" w:hAnsi="Times New Roman" w:cs="Times New Roman"/>
          <w:sz w:val="18"/>
          <w:szCs w:val="18"/>
        </w:rPr>
        <w:t xml:space="preserve"> is going to be sent to </w:t>
      </w:r>
      <w:r>
        <w:rPr>
          <w:rFonts w:ascii="Times New Roman" w:hAnsi="Times New Roman" w:cs="Times New Roman"/>
          <w:sz w:val="18"/>
          <w:szCs w:val="18"/>
        </w:rPr>
        <w:t>all customers are going to be audited</w:t>
      </w:r>
      <w:r w:rsidRPr="00D629E1">
        <w:rPr>
          <w:rFonts w:ascii="Times New Roman" w:hAnsi="Times New Roman" w:cs="Times New Roman"/>
          <w:sz w:val="18"/>
          <w:szCs w:val="18"/>
        </w:rPr>
        <w:t xml:space="preserve"> prior </w:t>
      </w:r>
      <w:r>
        <w:rPr>
          <w:rFonts w:ascii="Times New Roman" w:hAnsi="Times New Roman" w:cs="Times New Roman"/>
          <w:sz w:val="18"/>
          <w:szCs w:val="18"/>
        </w:rPr>
        <w:t xml:space="preserve">to </w:t>
      </w:r>
      <w:r w:rsidRPr="00D629E1">
        <w:rPr>
          <w:rFonts w:ascii="Times New Roman" w:hAnsi="Times New Roman" w:cs="Times New Roman"/>
          <w:sz w:val="18"/>
          <w:szCs w:val="18"/>
        </w:rPr>
        <w:t>audit</w:t>
      </w:r>
      <w:r>
        <w:rPr>
          <w:rFonts w:ascii="Times New Roman" w:hAnsi="Times New Roman" w:cs="Times New Roman"/>
          <w:sz w:val="18"/>
          <w:szCs w:val="18"/>
        </w:rPr>
        <w:t xml:space="preserve"> to be investigated</w:t>
      </w:r>
      <w:r w:rsidRPr="00D629E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Sector classification and </w:t>
      </w:r>
      <w:r w:rsidRPr="00D629E1">
        <w:rPr>
          <w:rFonts w:ascii="Times New Roman" w:hAnsi="Times New Roman" w:cs="Times New Roman"/>
          <w:sz w:val="18"/>
          <w:szCs w:val="18"/>
        </w:rPr>
        <w:t xml:space="preserve">Work experiences </w:t>
      </w:r>
      <w:r>
        <w:rPr>
          <w:rFonts w:ascii="Times New Roman" w:hAnsi="Times New Roman" w:cs="Times New Roman"/>
          <w:sz w:val="18"/>
          <w:szCs w:val="18"/>
        </w:rPr>
        <w:t>which its period more than 6 months, need to be written.</w:t>
      </w:r>
    </w:p>
    <w:p w:rsidR="009D2B24" w:rsidRDefault="009D2B24" w:rsidP="00866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6614E">
        <w:rPr>
          <w:rFonts w:ascii="Times New Roman" w:hAnsi="Times New Roman" w:cs="Times New Roman"/>
          <w:sz w:val="18"/>
          <w:szCs w:val="18"/>
        </w:rPr>
        <w:t xml:space="preserve">A copy of your graduation diploma/(s) and </w:t>
      </w:r>
      <w:r>
        <w:rPr>
          <w:rFonts w:ascii="Times New Roman" w:hAnsi="Times New Roman" w:cs="Times New Roman"/>
          <w:sz w:val="18"/>
          <w:szCs w:val="18"/>
        </w:rPr>
        <w:t>auditor course certificate(s) .</w:t>
      </w:r>
    </w:p>
    <w:p w:rsidR="009D2B24" w:rsidRPr="0086614E" w:rsidRDefault="009D2B24" w:rsidP="00866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6614E">
        <w:rPr>
          <w:rFonts w:ascii="Times New Roman" w:hAnsi="Times New Roman" w:cs="Times New Roman"/>
          <w:sz w:val="18"/>
          <w:szCs w:val="18"/>
        </w:rPr>
        <w:t xml:space="preserve">Audit log </w:t>
      </w:r>
    </w:p>
    <w:p w:rsidR="009D2B24" w:rsidRPr="00110FA2" w:rsidRDefault="009D2B24" w:rsidP="00EE4CD1">
      <w:pPr>
        <w:pStyle w:val="Title"/>
        <w:spacing w:before="120" w:after="120"/>
        <w:ind w:left="731"/>
        <w:jc w:val="both"/>
        <w:rPr>
          <w:rFonts w:cs="Times New Roman"/>
          <w:b w:val="0"/>
          <w:bCs w:val="0"/>
          <w:sz w:val="24"/>
          <w:szCs w:val="24"/>
        </w:rPr>
      </w:pPr>
    </w:p>
    <w:p w:rsidR="009D2B24" w:rsidRDefault="009D2B24" w:rsidP="00340F52">
      <w:pPr>
        <w:rPr>
          <w:b/>
          <w:bCs/>
        </w:rPr>
      </w:pPr>
    </w:p>
    <w:p w:rsidR="009D2B24" w:rsidRDefault="009D2B24" w:rsidP="00340F52">
      <w:pPr>
        <w:rPr>
          <w:b/>
          <w:bCs/>
        </w:rPr>
      </w:pPr>
    </w:p>
    <w:p w:rsidR="009D2B24" w:rsidRDefault="009D2B24" w:rsidP="00340F52">
      <w:pPr>
        <w:rPr>
          <w:b/>
          <w:bCs/>
        </w:rPr>
      </w:pPr>
    </w:p>
    <w:p w:rsidR="009D2B24" w:rsidRDefault="009D2B24" w:rsidP="00340F52">
      <w:pPr>
        <w:rPr>
          <w:b/>
          <w:bCs/>
        </w:rPr>
      </w:pPr>
    </w:p>
    <w:p w:rsidR="009D2B24" w:rsidRDefault="009D2B24" w:rsidP="00340F52">
      <w:pPr>
        <w:rPr>
          <w:b/>
          <w:bCs/>
        </w:rPr>
      </w:pPr>
    </w:p>
    <w:p w:rsidR="009D2B24" w:rsidRDefault="009D2B24" w:rsidP="00340F52">
      <w:pPr>
        <w:rPr>
          <w:b/>
          <w:bCs/>
        </w:rPr>
      </w:pPr>
    </w:p>
    <w:p w:rsidR="009D2B24" w:rsidRDefault="009D2B24" w:rsidP="00340F52">
      <w:pPr>
        <w:rPr>
          <w:b/>
          <w:bCs/>
        </w:rPr>
      </w:pPr>
    </w:p>
    <w:p w:rsidR="009D2B24" w:rsidRDefault="009D2B24" w:rsidP="00340F52">
      <w:pPr>
        <w:rPr>
          <w:b/>
          <w:bCs/>
        </w:rPr>
      </w:pPr>
    </w:p>
    <w:p w:rsidR="009D2B24" w:rsidRDefault="009D2B24" w:rsidP="00340F52">
      <w:pPr>
        <w:rPr>
          <w:b/>
          <w:bCs/>
        </w:rPr>
      </w:pPr>
    </w:p>
    <w:p w:rsidR="009D2B24" w:rsidRDefault="009D2B24" w:rsidP="00340F52">
      <w:pPr>
        <w:rPr>
          <w:b/>
          <w:bCs/>
        </w:rPr>
      </w:pPr>
    </w:p>
    <w:p w:rsidR="009D2B24" w:rsidRDefault="009D2B24" w:rsidP="00340F52">
      <w:pPr>
        <w:rPr>
          <w:b/>
          <w:bCs/>
        </w:rPr>
      </w:pPr>
    </w:p>
    <w:p w:rsidR="009D2B24" w:rsidRDefault="009D2B24" w:rsidP="00340F52">
      <w:pPr>
        <w:rPr>
          <w:b/>
          <w:bCs/>
        </w:rPr>
      </w:pPr>
    </w:p>
    <w:p w:rsidR="009D2B24" w:rsidRDefault="009D2B24" w:rsidP="00340F52">
      <w:pPr>
        <w:rPr>
          <w:b/>
          <w:bCs/>
        </w:rPr>
      </w:pPr>
    </w:p>
    <w:p w:rsidR="009D2B24" w:rsidRDefault="009D2B24" w:rsidP="00340F52">
      <w:pPr>
        <w:rPr>
          <w:b/>
          <w:bCs/>
        </w:rPr>
      </w:pPr>
    </w:p>
    <w:p w:rsidR="009D2B24" w:rsidRDefault="009D2B24" w:rsidP="00340F52">
      <w:pPr>
        <w:rPr>
          <w:b/>
          <w:bCs/>
        </w:rPr>
      </w:pPr>
    </w:p>
    <w:p w:rsidR="009D2B24" w:rsidRDefault="009D2B24" w:rsidP="00340F52">
      <w:pPr>
        <w:rPr>
          <w:b/>
          <w:bCs/>
        </w:rPr>
      </w:pPr>
    </w:p>
    <w:sectPr w:rsidR="009D2B24" w:rsidSect="00C323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24" w:rsidRDefault="009D2B24" w:rsidP="004C07A6">
      <w:pPr>
        <w:spacing w:after="0" w:line="240" w:lineRule="auto"/>
      </w:pPr>
      <w:r>
        <w:separator/>
      </w:r>
    </w:p>
  </w:endnote>
  <w:endnote w:type="continuationSeparator" w:id="0">
    <w:p w:rsidR="009D2B24" w:rsidRDefault="009D2B24" w:rsidP="004C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24" w:rsidRDefault="009D2B24">
    <w:pPr>
      <w:pStyle w:val="Footer"/>
      <w:rPr>
        <w:sz w:val="16"/>
        <w:szCs w:val="16"/>
      </w:rPr>
    </w:pPr>
    <w:r w:rsidRPr="0086614E">
      <w:rPr>
        <w:sz w:val="16"/>
        <w:szCs w:val="16"/>
      </w:rPr>
      <w:t>I, hereby confirm the conformity of given information.</w:t>
    </w:r>
    <w:r>
      <w:rPr>
        <w:sz w:val="16"/>
        <w:szCs w:val="16"/>
      </w:rPr>
      <w:t>.  Date :  ................  Name-Surname :  ..............................Signature</w:t>
    </w:r>
    <w:r w:rsidRPr="007D6AFB">
      <w:rPr>
        <w:sz w:val="16"/>
        <w:szCs w:val="16"/>
      </w:rPr>
      <w:t>:...</w:t>
    </w:r>
    <w:r>
      <w:rPr>
        <w:sz w:val="16"/>
        <w:szCs w:val="16"/>
      </w:rPr>
      <w:t>..............</w:t>
    </w:r>
    <w:r w:rsidRPr="007D6AFB">
      <w:rPr>
        <w:sz w:val="16"/>
        <w:szCs w:val="16"/>
      </w:rPr>
      <w:t>.</w:t>
    </w:r>
  </w:p>
  <w:p w:rsidR="009D2B24" w:rsidRDefault="009D2B24">
    <w:pPr>
      <w:pStyle w:val="Footer"/>
      <w:rPr>
        <w:sz w:val="16"/>
        <w:szCs w:val="16"/>
      </w:rPr>
    </w:pPr>
  </w:p>
  <w:p w:rsidR="009D2B24" w:rsidRPr="00607BA4" w:rsidRDefault="009D2B24" w:rsidP="00607BA4">
    <w:pPr>
      <w:rPr>
        <w:sz w:val="18"/>
        <w:szCs w:val="18"/>
      </w:rPr>
    </w:pPr>
    <w:r w:rsidRPr="00607BA4">
      <w:rPr>
        <w:sz w:val="18"/>
        <w:szCs w:val="18"/>
      </w:rPr>
      <w:t xml:space="preserve">This document is relevant as long as being published within the website of www.qatechnic.com ;The hardcopy of the document is considered to be relevant if it is originally signed and sealed. </w:t>
    </w:r>
  </w:p>
  <w:p w:rsidR="009D2B24" w:rsidRPr="00607BA4" w:rsidRDefault="009D2B24" w:rsidP="00607BA4">
    <w:pPr>
      <w:rPr>
        <w:sz w:val="18"/>
        <w:szCs w:val="18"/>
      </w:rPr>
    </w:pPr>
    <w:r w:rsidRPr="00607BA4">
      <w:rPr>
        <w:sz w:val="18"/>
        <w:szCs w:val="18"/>
      </w:rPr>
      <w:t>Any computer desktop copy or hard copy is going to be considered as irrelevant if it does not bear “controlled copy seal” or original signature.</w:t>
    </w:r>
  </w:p>
  <w:p w:rsidR="009D2B24" w:rsidRDefault="009D2B24">
    <w:pPr>
      <w:pStyle w:val="Footer"/>
      <w:rPr>
        <w:sz w:val="16"/>
        <w:szCs w:val="16"/>
      </w:rPr>
    </w:pPr>
  </w:p>
  <w:p w:rsidR="009D2B24" w:rsidRPr="007D6AFB" w:rsidRDefault="009D2B24">
    <w:pPr>
      <w:pStyle w:val="Footer"/>
      <w:rPr>
        <w:sz w:val="16"/>
        <w:szCs w:val="16"/>
      </w:rPr>
    </w:pPr>
    <w:r w:rsidRPr="001F7DFA">
      <w:rPr>
        <w:sz w:val="16"/>
        <w:szCs w:val="16"/>
      </w:rPr>
      <w:t>FR-77,  Rev:0</w:t>
    </w:r>
    <w:r>
      <w:rPr>
        <w:sz w:val="16"/>
        <w:szCs w:val="16"/>
      </w:rPr>
      <w:t>2, 03.01.2011</w:t>
    </w:r>
    <w:r w:rsidRPr="001F7DFA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24" w:rsidRDefault="009D2B24" w:rsidP="004C07A6">
      <w:pPr>
        <w:spacing w:after="0" w:line="240" w:lineRule="auto"/>
      </w:pPr>
      <w:r>
        <w:separator/>
      </w:r>
    </w:p>
  </w:footnote>
  <w:footnote w:type="continuationSeparator" w:id="0">
    <w:p w:rsidR="009D2B24" w:rsidRDefault="009D2B24" w:rsidP="004C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87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447"/>
      <w:gridCol w:w="7040"/>
    </w:tblGrid>
    <w:tr w:rsidR="009D2B24" w:rsidRPr="00F90AF9">
      <w:trPr>
        <w:cantSplit/>
        <w:trHeight w:val="537"/>
      </w:trPr>
      <w:tc>
        <w:tcPr>
          <w:tcW w:w="2447" w:type="dxa"/>
          <w:vMerge w:val="restart"/>
        </w:tcPr>
        <w:p w:rsidR="009D2B24" w:rsidRPr="00F90AF9" w:rsidRDefault="009D2B24" w:rsidP="00131DC9">
          <w:pPr>
            <w:jc w:val="center"/>
            <w:rPr>
              <w:b/>
              <w:bCs/>
              <w:sz w:val="24"/>
              <w:szCs w:val="24"/>
            </w:rPr>
          </w:pPr>
          <w:r w:rsidRPr="00F90AF9">
            <w:rPr>
              <w:b/>
              <w:bCs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i1026" type="#_x0000_t75" alt="ALBERK_LOGO" style="width:1in;height:62.25pt;visibility:visible">
                <v:imagedata r:id="rId1" o:title=""/>
              </v:shape>
            </w:pict>
          </w:r>
        </w:p>
      </w:tc>
      <w:tc>
        <w:tcPr>
          <w:tcW w:w="7040" w:type="dxa"/>
          <w:vMerge w:val="restart"/>
        </w:tcPr>
        <w:p w:rsidR="009D2B24" w:rsidRDefault="009D2B24" w:rsidP="008E333B">
          <w:pPr>
            <w:pStyle w:val="Heading2"/>
            <w:spacing w:before="240"/>
            <w:rPr>
              <w:rFonts w:ascii="Arial" w:hAnsi="Arial" w:cs="Arial"/>
              <w:sz w:val="32"/>
              <w:szCs w:val="32"/>
              <w:lang w:val="tr-TR"/>
            </w:rPr>
          </w:pPr>
        </w:p>
        <w:p w:rsidR="009D2B24" w:rsidRPr="004C07A6" w:rsidRDefault="009D2B24" w:rsidP="008E333B">
          <w:pPr>
            <w:pStyle w:val="Heading2"/>
            <w:spacing w:before="240"/>
            <w:jc w:val="center"/>
            <w:rPr>
              <w:rFonts w:ascii="Arial" w:hAnsi="Arial" w:cs="Arial"/>
              <w:sz w:val="32"/>
              <w:szCs w:val="32"/>
              <w:lang w:val="tr-TR"/>
            </w:rPr>
          </w:pPr>
          <w:r>
            <w:rPr>
              <w:rFonts w:ascii="Arial" w:hAnsi="Arial" w:cs="Arial"/>
              <w:sz w:val="32"/>
              <w:szCs w:val="32"/>
              <w:lang w:val="tr-TR"/>
            </w:rPr>
            <w:t>AUDITOR/EXPERT APPLICATION FORM</w:t>
          </w:r>
        </w:p>
      </w:tc>
    </w:tr>
    <w:tr w:rsidR="009D2B24" w:rsidRPr="00F90AF9">
      <w:trPr>
        <w:cantSplit/>
        <w:trHeight w:val="537"/>
      </w:trPr>
      <w:tc>
        <w:tcPr>
          <w:tcW w:w="2447" w:type="dxa"/>
          <w:vMerge/>
        </w:tcPr>
        <w:p w:rsidR="009D2B24" w:rsidRPr="00F90AF9" w:rsidRDefault="009D2B24" w:rsidP="00131DC9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7040" w:type="dxa"/>
          <w:vMerge/>
        </w:tcPr>
        <w:p w:rsidR="009D2B24" w:rsidRPr="00F90AF9" w:rsidRDefault="009D2B24" w:rsidP="00131DC9">
          <w:pPr>
            <w:jc w:val="center"/>
            <w:rPr>
              <w:b/>
              <w:bCs/>
              <w:sz w:val="24"/>
              <w:szCs w:val="24"/>
            </w:rPr>
          </w:pPr>
        </w:p>
      </w:tc>
    </w:tr>
    <w:tr w:rsidR="009D2B24" w:rsidRPr="00F90AF9">
      <w:trPr>
        <w:cantSplit/>
        <w:trHeight w:val="537"/>
      </w:trPr>
      <w:tc>
        <w:tcPr>
          <w:tcW w:w="2447" w:type="dxa"/>
          <w:vMerge/>
        </w:tcPr>
        <w:p w:rsidR="009D2B24" w:rsidRPr="00F90AF9" w:rsidRDefault="009D2B24" w:rsidP="00131DC9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7040" w:type="dxa"/>
          <w:vMerge/>
        </w:tcPr>
        <w:p w:rsidR="009D2B24" w:rsidRPr="00F90AF9" w:rsidRDefault="009D2B24" w:rsidP="00131DC9">
          <w:pPr>
            <w:jc w:val="center"/>
            <w:rPr>
              <w:b/>
              <w:bCs/>
              <w:sz w:val="24"/>
              <w:szCs w:val="24"/>
            </w:rPr>
          </w:pPr>
        </w:p>
      </w:tc>
    </w:tr>
  </w:tbl>
  <w:p w:rsidR="009D2B24" w:rsidRDefault="009D2B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640F6"/>
    <w:multiLevelType w:val="hybridMultilevel"/>
    <w:tmpl w:val="F750591E"/>
    <w:lvl w:ilvl="0" w:tplc="8F58C5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7A6"/>
    <w:rsid w:val="000E3159"/>
    <w:rsid w:val="00110FA2"/>
    <w:rsid w:val="00131DC9"/>
    <w:rsid w:val="00154B23"/>
    <w:rsid w:val="001F13A9"/>
    <w:rsid w:val="001F7DFA"/>
    <w:rsid w:val="00340F52"/>
    <w:rsid w:val="0035059E"/>
    <w:rsid w:val="00393CD7"/>
    <w:rsid w:val="00420076"/>
    <w:rsid w:val="00446104"/>
    <w:rsid w:val="00481819"/>
    <w:rsid w:val="004C07A6"/>
    <w:rsid w:val="004D5200"/>
    <w:rsid w:val="00607BA4"/>
    <w:rsid w:val="00665F9A"/>
    <w:rsid w:val="00703B1D"/>
    <w:rsid w:val="00762BBC"/>
    <w:rsid w:val="00777748"/>
    <w:rsid w:val="00782EAD"/>
    <w:rsid w:val="007B1C19"/>
    <w:rsid w:val="007D6AFB"/>
    <w:rsid w:val="008354A8"/>
    <w:rsid w:val="0086614E"/>
    <w:rsid w:val="00886847"/>
    <w:rsid w:val="008B592C"/>
    <w:rsid w:val="008E333B"/>
    <w:rsid w:val="009B32D7"/>
    <w:rsid w:val="009B7210"/>
    <w:rsid w:val="009B7A33"/>
    <w:rsid w:val="009D0545"/>
    <w:rsid w:val="009D2B24"/>
    <w:rsid w:val="00A15650"/>
    <w:rsid w:val="00A15EE8"/>
    <w:rsid w:val="00B70CBF"/>
    <w:rsid w:val="00BB7458"/>
    <w:rsid w:val="00BD21BF"/>
    <w:rsid w:val="00BE4B9E"/>
    <w:rsid w:val="00BF1012"/>
    <w:rsid w:val="00C247D6"/>
    <w:rsid w:val="00C3237E"/>
    <w:rsid w:val="00C63B2A"/>
    <w:rsid w:val="00C778B4"/>
    <w:rsid w:val="00D40E3C"/>
    <w:rsid w:val="00D45D27"/>
    <w:rsid w:val="00D53D95"/>
    <w:rsid w:val="00D629E1"/>
    <w:rsid w:val="00D74108"/>
    <w:rsid w:val="00D8022F"/>
    <w:rsid w:val="00DF0F8C"/>
    <w:rsid w:val="00E147A3"/>
    <w:rsid w:val="00E30927"/>
    <w:rsid w:val="00E75673"/>
    <w:rsid w:val="00EC40B7"/>
    <w:rsid w:val="00EE4CD1"/>
    <w:rsid w:val="00EF72A1"/>
    <w:rsid w:val="00F04D4D"/>
    <w:rsid w:val="00F9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7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F5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7A6"/>
    <w:pPr>
      <w:keepNext/>
      <w:spacing w:after="0" w:line="240" w:lineRule="auto"/>
      <w:outlineLvl w:val="1"/>
    </w:pPr>
    <w:rPr>
      <w:rFonts w:ascii="Times New Roman" w:eastAsia="Batang" w:hAnsi="Times New Roman" w:cs="Times New Roman"/>
      <w:b/>
      <w:bCs/>
      <w:sz w:val="24"/>
      <w:szCs w:val="24"/>
      <w:lang w:val="en-GB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0F5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07A6"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  <w:style w:type="paragraph" w:styleId="Header">
    <w:name w:val="header"/>
    <w:basedOn w:val="Normal"/>
    <w:link w:val="HeaderChar"/>
    <w:uiPriority w:val="99"/>
    <w:rsid w:val="004C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07A6"/>
  </w:style>
  <w:style w:type="paragraph" w:styleId="Footer">
    <w:name w:val="footer"/>
    <w:basedOn w:val="Normal"/>
    <w:link w:val="FooterChar"/>
    <w:uiPriority w:val="99"/>
    <w:rsid w:val="004C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07A6"/>
  </w:style>
  <w:style w:type="paragraph" w:styleId="BalloonText">
    <w:name w:val="Balloon Text"/>
    <w:basedOn w:val="Normal"/>
    <w:link w:val="BalloonTextChar"/>
    <w:uiPriority w:val="99"/>
    <w:semiHidden/>
    <w:rsid w:val="004C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07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ulu">
    <w:name w:val="Kuruluş"/>
    <w:basedOn w:val="Normal"/>
    <w:next w:val="Normal"/>
    <w:autoRedefine/>
    <w:uiPriority w:val="99"/>
    <w:rsid w:val="00340F52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r">
    <w:name w:val="Başarı"/>
    <w:basedOn w:val="BodyText"/>
    <w:autoRedefine/>
    <w:uiPriority w:val="99"/>
    <w:rsid w:val="00EF72A1"/>
    <w:pPr>
      <w:spacing w:before="40" w:after="40" w:line="220" w:lineRule="atLeast"/>
      <w:ind w:right="245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D53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3D95"/>
  </w:style>
  <w:style w:type="paragraph" w:styleId="Title">
    <w:name w:val="Title"/>
    <w:basedOn w:val="Normal"/>
    <w:link w:val="TitleChar"/>
    <w:uiPriority w:val="99"/>
    <w:qFormat/>
    <w:rsid w:val="00EE4CD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E4CD1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EE4C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4</Pages>
  <Words>469</Words>
  <Characters>2675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ibt</cp:lastModifiedBy>
  <cp:revision>19</cp:revision>
  <dcterms:created xsi:type="dcterms:W3CDTF">2011-03-01T20:19:00Z</dcterms:created>
  <dcterms:modified xsi:type="dcterms:W3CDTF">2016-04-07T14:18:00Z</dcterms:modified>
</cp:coreProperties>
</file>